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BE7EF1">
      <w:r>
        <w:rPr>
          <w:noProof/>
        </w:rPr>
        <w:drawing>
          <wp:anchor distT="0" distB="0" distL="114300" distR="114300" simplePos="0" relativeHeight="251684864"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8" name="Picture 18" descr="G:\Brand development and research\Templates\athletic templates\Men's Golf\elements\men's gol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rand development and research\Templates\athletic templates\Men's Golf\elements\men's golf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A14CFE">
      <w:r w:rsidRPr="00433912">
        <w:rPr>
          <w:noProof/>
        </w:rPr>
        <mc:AlternateContent>
          <mc:Choice Requires="wps">
            <w:drawing>
              <wp:anchor distT="45720" distB="45720" distL="114300" distR="114300" simplePos="0" relativeHeight="251667456" behindDoc="0" locked="0" layoutInCell="1" allowOverlap="1" wp14:anchorId="098AE4E8" wp14:editId="307C4C35">
                <wp:simplePos x="0" y="0"/>
                <wp:positionH relativeFrom="column">
                  <wp:posOffset>4038600</wp:posOffset>
                </wp:positionH>
                <wp:positionV relativeFrom="paragraph">
                  <wp:posOffset>2733040</wp:posOffset>
                </wp:positionV>
                <wp:extent cx="3465195" cy="4937760"/>
                <wp:effectExtent l="0" t="0" r="209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93776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AE4E8" id="_x0000_t202" coordsize="21600,21600" o:spt="202" path="m,l,21600r21600,l21600,xe">
                <v:stroke joinstyle="miter"/>
                <v:path gradientshapeok="t" o:connecttype="rect"/>
              </v:shapetype>
              <v:shape id="Text Box 2" o:spid="_x0000_s1026" type="#_x0000_t202" style="position:absolute;margin-left:318pt;margin-top:215.2pt;width:272.85pt;height:38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56619F6E" wp14:editId="7A2E34BF">
                <wp:simplePos x="0" y="0"/>
                <wp:positionH relativeFrom="column">
                  <wp:posOffset>216535</wp:posOffset>
                </wp:positionH>
                <wp:positionV relativeFrom="paragraph">
                  <wp:posOffset>2954655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9F6E" id="_x0000_s1027" type="#_x0000_t202" style="position:absolute;margin-left:17.05pt;margin-top:232.6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618870FA" wp14:editId="4A631677">
                <wp:simplePos x="0" y="0"/>
                <wp:positionH relativeFrom="column">
                  <wp:posOffset>101600</wp:posOffset>
                </wp:positionH>
                <wp:positionV relativeFrom="paragraph">
                  <wp:posOffset>2534920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870FA" id="_x0000_s1028" type="#_x0000_t202" style="position:absolute;margin-left:8pt;margin-top:199.6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&#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A14CFE">
      <w:bookmarkStart w:id="0" w:name="_GoBack"/>
      <w:bookmarkEnd w:id="0"/>
      <w:r w:rsidRPr="00433912">
        <w:rPr>
          <w:noProof/>
        </w:rPr>
        <w:lastRenderedPageBreak/>
        <mc:AlternateContent>
          <mc:Choice Requires="wps">
            <w:drawing>
              <wp:anchor distT="45720" distB="45720" distL="114300" distR="114300" simplePos="0" relativeHeight="251669504" behindDoc="0" locked="0" layoutInCell="1" allowOverlap="1" wp14:anchorId="0229C9CC" wp14:editId="182F3F59">
                <wp:simplePos x="0" y="0"/>
                <wp:positionH relativeFrom="column">
                  <wp:posOffset>5429250</wp:posOffset>
                </wp:positionH>
                <wp:positionV relativeFrom="paragraph">
                  <wp:posOffset>3146425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C9CC" id="_x0000_s1029" type="#_x0000_t202" style="position:absolute;margin-left:427.5pt;margin-top:247.7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20BFB034" wp14:editId="74D788BD">
                <wp:simplePos x="0" y="0"/>
                <wp:positionH relativeFrom="column">
                  <wp:posOffset>5429250</wp:posOffset>
                </wp:positionH>
                <wp:positionV relativeFrom="paragraph">
                  <wp:posOffset>4895850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FB034" id="_x0000_s1030" type="#_x0000_t202" style="position:absolute;margin-left:427.5pt;margin-top:385.5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164B5F65" wp14:editId="64977065">
                <wp:simplePos x="0" y="0"/>
                <wp:positionH relativeFrom="column">
                  <wp:posOffset>5429250</wp:posOffset>
                </wp:positionH>
                <wp:positionV relativeFrom="paragraph">
                  <wp:posOffset>6694805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5F65" id="_x0000_s1031" type="#_x0000_t202" style="position:absolute;margin-left:427.5pt;margin-top:527.1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5F6FCC4A" wp14:editId="5EFD1A35">
                <wp:simplePos x="0" y="0"/>
                <wp:positionH relativeFrom="column">
                  <wp:posOffset>2727960</wp:posOffset>
                </wp:positionH>
                <wp:positionV relativeFrom="paragraph">
                  <wp:posOffset>3505200</wp:posOffset>
                </wp:positionV>
                <wp:extent cx="257556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FCC4A" id="_x0000_s1032" type="#_x0000_t202" style="position:absolute;margin-left:214.8pt;margin-top:276pt;width:202.8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2EE34F9A" wp14:editId="61719372">
                <wp:simplePos x="0" y="0"/>
                <wp:positionH relativeFrom="column">
                  <wp:posOffset>121921</wp:posOffset>
                </wp:positionH>
                <wp:positionV relativeFrom="paragraph">
                  <wp:posOffset>3505200</wp:posOffset>
                </wp:positionV>
                <wp:extent cx="260604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34F9A" id="_x0000_s1033" type="#_x0000_t202" style="position:absolute;margin-left:9.6pt;margin-top:276pt;width:205.2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5D3267B6" wp14:editId="71C18F26">
                <wp:simplePos x="0" y="0"/>
                <wp:positionH relativeFrom="column">
                  <wp:posOffset>122555</wp:posOffset>
                </wp:positionH>
                <wp:positionV relativeFrom="paragraph">
                  <wp:posOffset>3025140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267B6" id="_x0000_s1034" type="#_x0000_t202" style="position:absolute;margin-left:9.65pt;margin-top:238.2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BE7EF1">
        <w:rPr>
          <w:noProof/>
        </w:rPr>
        <w:drawing>
          <wp:anchor distT="0" distB="0" distL="114300" distR="114300" simplePos="0" relativeHeight="251686912" behindDoc="1" locked="0" layoutInCell="1" allowOverlap="1" wp14:anchorId="437FDB55" wp14:editId="1B0E2725">
            <wp:simplePos x="0" y="0"/>
            <wp:positionH relativeFrom="column">
              <wp:posOffset>0</wp:posOffset>
            </wp:positionH>
            <wp:positionV relativeFrom="paragraph">
              <wp:posOffset>0</wp:posOffset>
            </wp:positionV>
            <wp:extent cx="7772400" cy="2590800"/>
            <wp:effectExtent l="0" t="0" r="0" b="0"/>
            <wp:wrapNone/>
            <wp:docPr id="19" name="Picture 19" descr="G:\Brand development and research\Templates\athletic templates\Men's Golf\elements\men's gol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rand development and research\Templates\athletic templates\Men's Golf\elements\men's golf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433912"/>
    <w:rsid w:val="004D7B91"/>
    <w:rsid w:val="00582876"/>
    <w:rsid w:val="00A14CFE"/>
    <w:rsid w:val="00BE7EF1"/>
    <w:rsid w:val="00C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869BBB18</Template>
  <TotalTime>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2017-01-26T18:42:00Z</dcterms:created>
  <dcterms:modified xsi:type="dcterms:W3CDTF">2017-01-30T14:26:00Z</dcterms:modified>
</cp:coreProperties>
</file>