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040199">
      <w:r>
        <w:rPr>
          <w:noProof/>
        </w:rPr>
        <w:drawing>
          <wp:anchor distT="0" distB="0" distL="114300" distR="114300" simplePos="0" relativeHeight="251694080"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25" name="Picture 25" descr="G:\Brand development and research\Templates\athletic templates\Men's Wrestling\elements\Men's Wrestlin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Brand development and research\Templates\athletic templates\Men's Wrestling\elements\Men's Wrestling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F16121">
      <w:r w:rsidRPr="00433912">
        <w:rPr>
          <w:noProof/>
        </w:rPr>
        <mc:AlternateContent>
          <mc:Choice Requires="wps">
            <w:drawing>
              <wp:anchor distT="45720" distB="45720" distL="114300" distR="114300" simplePos="0" relativeHeight="251667456" behindDoc="0" locked="0" layoutInCell="1" allowOverlap="1" wp14:anchorId="53544AF1" wp14:editId="63CBE959">
                <wp:simplePos x="0" y="0"/>
                <wp:positionH relativeFrom="column">
                  <wp:posOffset>3977640</wp:posOffset>
                </wp:positionH>
                <wp:positionV relativeFrom="paragraph">
                  <wp:posOffset>2717800</wp:posOffset>
                </wp:positionV>
                <wp:extent cx="3465195" cy="5013960"/>
                <wp:effectExtent l="0" t="0" r="209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1396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bookmarkStart w:id="0" w:name="_GoBack"/>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44AF1" id="_x0000_t202" coordsize="21600,21600" o:spt="202" path="m,l,21600r21600,l21600,xe">
                <v:stroke joinstyle="miter"/>
                <v:path gradientshapeok="t" o:connecttype="rect"/>
              </v:shapetype>
              <v:shape id="Text Box 2" o:spid="_x0000_s1026" type="#_x0000_t202" style="position:absolute;margin-left:313.2pt;margin-top:214pt;width:272.85pt;height:39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ooJAIAAEUEAAAOAAAAZHJzL2Uyb0RvYy54bWysU9uO2yAQfa/Uf0C8N3aycbq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">
                <v:textbox>
                  <w:txbxContent>
                    <w:p w:rsidR="00433912" w:rsidRDefault="00433912" w:rsidP="00433912">
                      <w:pPr>
                        <w:rPr>
                          <w:sz w:val="56"/>
                        </w:rPr>
                      </w:pPr>
                      <w:bookmarkStart w:id="1" w:name="_GoBack"/>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bookmarkEnd w:id="1"/>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701B37EA" wp14:editId="5F3CEE2A">
                <wp:simplePos x="0" y="0"/>
                <wp:positionH relativeFrom="column">
                  <wp:posOffset>101600</wp:posOffset>
                </wp:positionH>
                <wp:positionV relativeFrom="paragraph">
                  <wp:posOffset>2519680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37EA" id="_x0000_s1027" type="#_x0000_t202" style="position:absolute;margin-left:8pt;margin-top:198.4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&#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3F89994D" wp14:editId="1CCAE2DC">
                <wp:simplePos x="0" y="0"/>
                <wp:positionH relativeFrom="column">
                  <wp:posOffset>216535</wp:posOffset>
                </wp:positionH>
                <wp:positionV relativeFrom="paragraph">
                  <wp:posOffset>2939415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9994D" id="_x0000_s1028" type="#_x0000_t202" style="position:absolute;margin-left:17.05pt;margin-top:231.4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F16121">
      <w:r w:rsidRPr="00433912">
        <w:rPr>
          <w:noProof/>
        </w:rPr>
        <w:lastRenderedPageBreak/>
        <mc:AlternateContent>
          <mc:Choice Requires="wps">
            <w:drawing>
              <wp:anchor distT="45720" distB="45720" distL="114300" distR="114300" simplePos="0" relativeHeight="251673600" behindDoc="0" locked="0" layoutInCell="1" allowOverlap="1" wp14:anchorId="21957685" wp14:editId="7DF0808A">
                <wp:simplePos x="0" y="0"/>
                <wp:positionH relativeFrom="column">
                  <wp:posOffset>5459730</wp:posOffset>
                </wp:positionH>
                <wp:positionV relativeFrom="paragraph">
                  <wp:posOffset>6679565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7685" id="_x0000_s1029" type="#_x0000_t202" style="position:absolute;margin-left:429.9pt;margin-top:525.9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67FC3F8D" wp14:editId="531EE029">
                <wp:simplePos x="0" y="0"/>
                <wp:positionH relativeFrom="column">
                  <wp:posOffset>5459730</wp:posOffset>
                </wp:positionH>
                <wp:positionV relativeFrom="paragraph">
                  <wp:posOffset>4880610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3F8D" id="_x0000_s1030" type="#_x0000_t202" style="position:absolute;margin-left:429.9pt;margin-top:384.3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3D370F4A" wp14:editId="04526513">
                <wp:simplePos x="0" y="0"/>
                <wp:positionH relativeFrom="column">
                  <wp:posOffset>5459730</wp:posOffset>
                </wp:positionH>
                <wp:positionV relativeFrom="paragraph">
                  <wp:posOffset>3131185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0F4A" id="_x0000_s1031" type="#_x0000_t202" style="position:absolute;margin-left:429.9pt;margin-top:246.5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641E2E72" wp14:editId="74E8B0DD">
                <wp:simplePos x="0" y="0"/>
                <wp:positionH relativeFrom="column">
                  <wp:posOffset>2682240</wp:posOffset>
                </wp:positionH>
                <wp:positionV relativeFrom="paragraph">
                  <wp:posOffset>3489960</wp:posOffset>
                </wp:positionV>
                <wp:extent cx="257556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2E72" id="_x0000_s1032" type="#_x0000_t202" style="position:absolute;margin-left:211.2pt;margin-top:274.8pt;width:202.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1DD60C3E" wp14:editId="37A0670A">
                <wp:simplePos x="0" y="0"/>
                <wp:positionH relativeFrom="column">
                  <wp:posOffset>121921</wp:posOffset>
                </wp:positionH>
                <wp:positionV relativeFrom="paragraph">
                  <wp:posOffset>3489960</wp:posOffset>
                </wp:positionV>
                <wp:extent cx="256032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60C3E" id="_x0000_s1033" type="#_x0000_t202" style="position:absolute;margin-left:9.6pt;margin-top:274.8pt;width:201.6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788B958D" wp14:editId="1DF541D4">
                <wp:simplePos x="0" y="0"/>
                <wp:positionH relativeFrom="column">
                  <wp:posOffset>122555</wp:posOffset>
                </wp:positionH>
                <wp:positionV relativeFrom="paragraph">
                  <wp:posOffset>3009900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B958D" id="_x0000_s1034" type="#_x0000_t202" style="position:absolute;margin-left:9.65pt;margin-top:237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040199">
        <w:rPr>
          <w:noProof/>
        </w:rPr>
        <w:drawing>
          <wp:anchor distT="0" distB="0" distL="114300" distR="114300" simplePos="0" relativeHeight="251696128" behindDoc="1" locked="0" layoutInCell="1" allowOverlap="1" wp14:anchorId="79ED0B0A" wp14:editId="15CD716D">
            <wp:simplePos x="0" y="0"/>
            <wp:positionH relativeFrom="column">
              <wp:posOffset>0</wp:posOffset>
            </wp:positionH>
            <wp:positionV relativeFrom="paragraph">
              <wp:posOffset>0</wp:posOffset>
            </wp:positionV>
            <wp:extent cx="7772400" cy="2590800"/>
            <wp:effectExtent l="0" t="0" r="0" b="0"/>
            <wp:wrapNone/>
            <wp:docPr id="26" name="Picture 26" descr="G:\Brand development and research\Templates\athletic templates\Men's Wrestling\elements\Men's Wrestlin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Brand development and research\Templates\athletic templates\Men's Wrestling\elements\Men's Wrestling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40199"/>
    <w:rsid w:val="00433912"/>
    <w:rsid w:val="004D7B91"/>
    <w:rsid w:val="00582876"/>
    <w:rsid w:val="006707DF"/>
    <w:rsid w:val="007E64DB"/>
    <w:rsid w:val="00BE7EF1"/>
    <w:rsid w:val="00C930F5"/>
    <w:rsid w:val="00F16121"/>
    <w:rsid w:val="00F2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CE80A4AF</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4</cp:revision>
  <dcterms:created xsi:type="dcterms:W3CDTF">2017-01-26T18:45:00Z</dcterms:created>
  <dcterms:modified xsi:type="dcterms:W3CDTF">2017-01-30T15:06:00Z</dcterms:modified>
</cp:coreProperties>
</file>