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12" w:rsidRDefault="00484CA4">
      <w:r>
        <w:rPr>
          <w:noProof/>
        </w:rPr>
        <w:drawing>
          <wp:anchor distT="0" distB="0" distL="114300" distR="114300" simplePos="0" relativeHeight="251712512" behindDoc="1" locked="0" layoutInCell="1" allowOverlap="1">
            <wp:simplePos x="0" y="0"/>
            <wp:positionH relativeFrom="column">
              <wp:posOffset>0</wp:posOffset>
            </wp:positionH>
            <wp:positionV relativeFrom="paragraph">
              <wp:posOffset>0</wp:posOffset>
            </wp:positionV>
            <wp:extent cx="7772400" cy="2590800"/>
            <wp:effectExtent l="0" t="0" r="0" b="0"/>
            <wp:wrapNone/>
            <wp:docPr id="197" name="Picture 197" descr="G:\Brand development and research\Templates\athletic templates\Women's Softball\elements\women's sof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Brand development and research\Templates\athletic templates\Women's Softball\elements\women's sof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p>
    <w:p w:rsidR="00433912" w:rsidRDefault="000347F3">
      <w:r w:rsidRPr="00433912">
        <w:rPr>
          <w:noProof/>
        </w:rPr>
        <mc:AlternateContent>
          <mc:Choice Requires="wps">
            <w:drawing>
              <wp:anchor distT="45720" distB="45720" distL="114300" distR="114300" simplePos="0" relativeHeight="251667456" behindDoc="0" locked="0" layoutInCell="1" allowOverlap="1" wp14:anchorId="7ABAF084" wp14:editId="70A9DF47">
                <wp:simplePos x="0" y="0"/>
                <wp:positionH relativeFrom="column">
                  <wp:posOffset>4038600</wp:posOffset>
                </wp:positionH>
                <wp:positionV relativeFrom="paragraph">
                  <wp:posOffset>2748280</wp:posOffset>
                </wp:positionV>
                <wp:extent cx="3465195" cy="4998720"/>
                <wp:effectExtent l="0" t="0" r="2095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998720"/>
                        </a:xfrm>
                        <a:prstGeom prst="rect">
                          <a:avLst/>
                        </a:prstGeom>
                        <a:solidFill>
                          <a:srgbClr val="FFFFFF"/>
                        </a:solidFill>
                        <a:ln w="9525">
                          <a:solidFill>
                            <a:srgbClr val="000000"/>
                          </a:solidFill>
                          <a:miter lim="800000"/>
                          <a:headEnd/>
                          <a:tailEnd/>
                        </a:ln>
                      </wps:spPr>
                      <wps:txb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AF084" id="_x0000_t202" coordsize="21600,21600" o:spt="202" path="m,l,21600r21600,l21600,xe">
                <v:stroke joinstyle="miter"/>
                <v:path gradientshapeok="t" o:connecttype="rect"/>
              </v:shapetype>
              <v:shape id="Text Box 2" o:spid="_x0000_s1026" type="#_x0000_t202" style="position:absolute;margin-left:318pt;margin-top:216.4pt;width:272.85pt;height:39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">
                <v:textbox>
                  <w:txbxContent>
                    <w:p w:rsidR="00433912" w:rsidRDefault="00433912" w:rsidP="00433912">
                      <w:pPr>
                        <w:rPr>
                          <w:sz w:val="56"/>
                        </w:rPr>
                      </w:pPr>
                    </w:p>
                    <w:p w:rsidR="00433912" w:rsidRDefault="00433912" w:rsidP="00433912">
                      <w:pPr>
                        <w:jc w:val="center"/>
                        <w:rPr>
                          <w:sz w:val="56"/>
                        </w:rPr>
                      </w:pPr>
                    </w:p>
                    <w:p w:rsidR="00433912" w:rsidRPr="00656DD3" w:rsidRDefault="00433912" w:rsidP="00433912">
                      <w:pPr>
                        <w:jc w:val="center"/>
                        <w:rPr>
                          <w:sz w:val="56"/>
                        </w:rPr>
                      </w:pPr>
                      <w:r w:rsidRPr="00656DD3">
                        <w:rPr>
                          <w:sz w:val="56"/>
                        </w:rPr>
                        <w:t>Insert Stats Here</w:t>
                      </w:r>
                    </w:p>
                  </w:txbxContent>
                </v:textbox>
                <w10:wrap type="square"/>
              </v:shape>
            </w:pict>
          </mc:Fallback>
        </mc:AlternateContent>
      </w:r>
      <w:r w:rsidRPr="00433912">
        <w:rPr>
          <w:noProof/>
        </w:rPr>
        <mc:AlternateContent>
          <mc:Choice Requires="wps">
            <w:drawing>
              <wp:anchor distT="45720" distB="45720" distL="114300" distR="114300" simplePos="0" relativeHeight="251666432" behindDoc="0" locked="0" layoutInCell="1" allowOverlap="1" wp14:anchorId="3907C5A8" wp14:editId="7A3682BD">
                <wp:simplePos x="0" y="0"/>
                <wp:positionH relativeFrom="column">
                  <wp:posOffset>101600</wp:posOffset>
                </wp:positionH>
                <wp:positionV relativeFrom="paragraph">
                  <wp:posOffset>2550160</wp:posOffset>
                </wp:positionV>
                <wp:extent cx="3595370" cy="417830"/>
                <wp:effectExtent l="0" t="0" r="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7C5A8" id="_x0000_s1027" type="#_x0000_t202" style="position:absolute;margin-left:8pt;margin-top:200.8pt;width:283.1pt;height:32.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Pr="00433912">
        <w:rPr>
          <w:noProof/>
        </w:rPr>
        <mc:AlternateContent>
          <mc:Choice Requires="wps">
            <w:drawing>
              <wp:anchor distT="45720" distB="45720" distL="114300" distR="114300" simplePos="0" relativeHeight="251665408" behindDoc="0" locked="0" layoutInCell="1" allowOverlap="1" wp14:anchorId="18427C28" wp14:editId="49A1C8CC">
                <wp:simplePos x="0" y="0"/>
                <wp:positionH relativeFrom="column">
                  <wp:posOffset>216535</wp:posOffset>
                </wp:positionH>
                <wp:positionV relativeFrom="paragraph">
                  <wp:posOffset>2969895</wp:posOffset>
                </wp:positionV>
                <wp:extent cx="3484880" cy="62147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6214745"/>
                        </a:xfrm>
                        <a:prstGeom prst="rect">
                          <a:avLst/>
                        </a:prstGeom>
                        <a:noFill/>
                        <a:ln w="9525">
                          <a:noFill/>
                          <a:miter lim="800000"/>
                          <a:headEnd/>
                          <a:tailEnd/>
                        </a:ln>
                      </wps:spPr>
                      <wps:txb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27C28" id="_x0000_s1028" type="#_x0000_t202" style="position:absolute;margin-left:17.05pt;margin-top:233.85pt;width:274.4pt;height:48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" filled="f" stroked="f">
                <v:textbox>
                  <w:txbxContent>
                    <w:p w:rsidR="00433912" w:rsidRDefault="00433912" w:rsidP="00433912">
                      <w:pPr>
                        <w:spacing w:line="240" w:lineRule="auto"/>
                      </w:pPr>
                      <w:r w:rsidRPr="00656DD3">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p w:rsidR="00433912" w:rsidRDefault="00433912" w:rsidP="00433912">
                      <w:pPr>
                        <w:spacing w:line="300" w:lineRule="atLeast"/>
                        <w:rPr>
                          <w:rFonts w:ascii="Open Sans" w:hAnsi="Open Sans"/>
                          <w:sz w:val="21"/>
                          <w:szCs w:val="21"/>
                          <w:lang w:val="en"/>
                        </w:rPr>
                      </w:pPr>
                      <w:r w:rsidRPr="007B08A0">
                        <w:rPr>
                          <w:rFonts w:asciiTheme="minorHAnsi" w:hAnsiTheme="minorHAnsi"/>
                          <w:szCs w:val="21"/>
                          <w:lang w:val="en"/>
                        </w:rPr>
                        <w:t xml:space="preserve">Ut lorem magna, lobortis ac turpis vitae, luctus mattis mi. Integer ornare risus ipsum, quis pellentesque nibh sagittis eu. Aliquam quis interdum nunc. Cras commodo justo odio, eget hendrerit </w:t>
                      </w:r>
                      <w:proofErr w:type="gramStart"/>
                      <w:r w:rsidRPr="007B08A0">
                        <w:rPr>
                          <w:rFonts w:asciiTheme="minorHAnsi" w:hAnsiTheme="minorHAnsi"/>
                          <w:szCs w:val="21"/>
                          <w:lang w:val="en"/>
                        </w:rPr>
                        <w:t>leo</w:t>
                      </w:r>
                      <w:proofErr w:type="gramEnd"/>
                      <w:r w:rsidRPr="007B08A0">
                        <w:rPr>
                          <w:rFonts w:asciiTheme="minorHAnsi" w:hAnsiTheme="minorHAnsi"/>
                          <w:szCs w:val="21"/>
                          <w:lang w:val="en"/>
                        </w:rPr>
                        <w:t xml:space="preserve"> feugiat in. Sed finibus ante in ligula commodo, eu pellentesque erat luctus. Vestibulum ac porta </w:t>
                      </w:r>
                      <w:proofErr w:type="gramStart"/>
                      <w:r w:rsidRPr="007B08A0">
                        <w:rPr>
                          <w:rFonts w:asciiTheme="minorHAnsi" w:hAnsiTheme="minorHAnsi"/>
                          <w:szCs w:val="21"/>
                          <w:lang w:val="en"/>
                        </w:rPr>
                        <w:t>purus</w:t>
                      </w:r>
                      <w:proofErr w:type="gramEnd"/>
                      <w:r w:rsidRPr="007B08A0">
                        <w:rPr>
                          <w:rFonts w:asciiTheme="minorHAnsi" w:hAnsiTheme="minorHAnsi"/>
                          <w:szCs w:val="21"/>
                          <w:lang w:val="en"/>
                        </w:rPr>
                        <w:t xml:space="preserve">. Pellentesque in dui ipsum. Etiam ut eros ullamcorper turpis auctor suscipit. Aliquam faucibus nulla sagittis </w:t>
                      </w:r>
                      <w:proofErr w:type="gramStart"/>
                      <w:r w:rsidRPr="007B08A0">
                        <w:rPr>
                          <w:rFonts w:asciiTheme="minorHAnsi" w:hAnsiTheme="minorHAnsi"/>
                          <w:szCs w:val="21"/>
                          <w:lang w:val="en"/>
                        </w:rPr>
                        <w:t>massa</w:t>
                      </w:r>
                      <w:proofErr w:type="gramEnd"/>
                      <w:r w:rsidRPr="007B08A0">
                        <w:rPr>
                          <w:rFonts w:asciiTheme="minorHAnsi" w:hAnsiTheme="minorHAnsi"/>
                          <w:szCs w:val="21"/>
                          <w:lang w:val="en"/>
                        </w:rPr>
                        <w:t xml:space="preserve"> ullamcorper, congue lobortis nulla scelerisque. Donec ac mattis nisl. </w:t>
                      </w:r>
                    </w:p>
                    <w:p w:rsidR="00433912" w:rsidRPr="00656DD3" w:rsidRDefault="00433912" w:rsidP="00433912">
                      <w:pPr>
                        <w:spacing w:line="240" w:lineRule="auto"/>
                      </w:pPr>
                    </w:p>
                  </w:txbxContent>
                </v:textbox>
                <w10:wrap type="square"/>
              </v:shape>
            </w:pict>
          </mc:Fallback>
        </mc:AlternateContent>
      </w:r>
      <w:r w:rsidR="00433912">
        <w:rPr>
          <w:noProof/>
        </w:rPr>
        <w:drawing>
          <wp:anchor distT="0" distB="0" distL="114300" distR="114300" simplePos="0" relativeHeight="251661312" behindDoc="1" locked="0" layoutInCell="1" allowOverlap="1" wp14:anchorId="6DA53BC2" wp14:editId="76F26AE6">
            <wp:simplePos x="0" y="0"/>
            <wp:positionH relativeFrom="column">
              <wp:posOffset>0</wp:posOffset>
            </wp:positionH>
            <wp:positionV relativeFrom="paragraph">
              <wp:posOffset>7899400</wp:posOffset>
            </wp:positionV>
            <wp:extent cx="7772400" cy="1691640"/>
            <wp:effectExtent l="0" t="0" r="0" b="3810"/>
            <wp:wrapNone/>
            <wp:docPr id="3" name="Picture 3"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r w:rsidR="00433912">
        <w:br w:type="page"/>
      </w:r>
    </w:p>
    <w:p w:rsidR="00C930F5" w:rsidRDefault="000347F3">
      <w:bookmarkStart w:id="0" w:name="_GoBack"/>
      <w:bookmarkEnd w:id="0"/>
      <w:r w:rsidRPr="00433912">
        <w:rPr>
          <w:noProof/>
        </w:rPr>
        <w:lastRenderedPageBreak/>
        <mc:AlternateContent>
          <mc:Choice Requires="wps">
            <w:drawing>
              <wp:anchor distT="45720" distB="45720" distL="114300" distR="114300" simplePos="0" relativeHeight="251673600" behindDoc="0" locked="0" layoutInCell="1" allowOverlap="1" wp14:anchorId="1D291375" wp14:editId="4BDC1F9C">
                <wp:simplePos x="0" y="0"/>
                <wp:positionH relativeFrom="column">
                  <wp:posOffset>5368290</wp:posOffset>
                </wp:positionH>
                <wp:positionV relativeFrom="paragraph">
                  <wp:posOffset>6694805</wp:posOffset>
                </wp:positionV>
                <wp:extent cx="1951355" cy="1536065"/>
                <wp:effectExtent l="0" t="0" r="1079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1375" id="_x0000_s1029" type="#_x0000_t202" style="position:absolute;margin-left:422.7pt;margin-top:527.15pt;width:153.65pt;height:12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2576" behindDoc="0" locked="0" layoutInCell="1" allowOverlap="1" wp14:anchorId="3FC95FB7" wp14:editId="2B69B4E7">
                <wp:simplePos x="0" y="0"/>
                <wp:positionH relativeFrom="column">
                  <wp:posOffset>5368290</wp:posOffset>
                </wp:positionH>
                <wp:positionV relativeFrom="paragraph">
                  <wp:posOffset>4895850</wp:posOffset>
                </wp:positionV>
                <wp:extent cx="1951355" cy="1536065"/>
                <wp:effectExtent l="0" t="0" r="1079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5FB7" id="_x0000_s1030" type="#_x0000_t202" style="position:absolute;margin-left:422.7pt;margin-top:385.5pt;width:153.65pt;height:120.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69504" behindDoc="0" locked="0" layoutInCell="1" allowOverlap="1" wp14:anchorId="00891B76" wp14:editId="26EF2774">
                <wp:simplePos x="0" y="0"/>
                <wp:positionH relativeFrom="column">
                  <wp:posOffset>5368290</wp:posOffset>
                </wp:positionH>
                <wp:positionV relativeFrom="paragraph">
                  <wp:posOffset>3146425</wp:posOffset>
                </wp:positionV>
                <wp:extent cx="1951355" cy="1536065"/>
                <wp:effectExtent l="0" t="0" r="1079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536065"/>
                        </a:xfrm>
                        <a:prstGeom prst="rect">
                          <a:avLst/>
                        </a:prstGeom>
                        <a:solidFill>
                          <a:srgbClr val="FFFFFF"/>
                        </a:solidFill>
                        <a:ln w="9525">
                          <a:solidFill>
                            <a:srgbClr val="000000"/>
                          </a:solidFill>
                          <a:miter lim="800000"/>
                          <a:headEnd/>
                          <a:tailEnd/>
                        </a:ln>
                      </wps:spPr>
                      <wps:txbx>
                        <w:txbxContent>
                          <w:p w:rsidR="00433912" w:rsidRPr="00656DD3" w:rsidRDefault="00433912" w:rsidP="00433912">
                            <w:pPr>
                              <w:jc w:val="center"/>
                              <w:rPr>
                                <w:sz w:val="56"/>
                              </w:rPr>
                            </w:pPr>
                            <w:r w:rsidRPr="00656DD3">
                              <w:rPr>
                                <w:sz w:val="5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91B76" id="_x0000_s1031" type="#_x0000_t202" style="position:absolute;margin-left:422.7pt;margin-top:247.75pt;width:153.65pt;height:120.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7JgIAAEw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">
                <v:textbox>
                  <w:txbxContent>
                    <w:p w:rsidR="00433912" w:rsidRPr="00656DD3" w:rsidRDefault="00433912" w:rsidP="00433912">
                      <w:pPr>
                        <w:jc w:val="center"/>
                        <w:rPr>
                          <w:sz w:val="56"/>
                        </w:rPr>
                      </w:pPr>
                      <w:r w:rsidRPr="00656DD3">
                        <w:rPr>
                          <w:sz w:val="56"/>
                        </w:rPr>
                        <w:t>Insert Photo Here</w:t>
                      </w:r>
                    </w:p>
                  </w:txbxContent>
                </v:textbox>
                <w10:wrap type="square"/>
              </v:shape>
            </w:pict>
          </mc:Fallback>
        </mc:AlternateContent>
      </w:r>
      <w:r w:rsidRPr="00433912">
        <w:rPr>
          <w:noProof/>
        </w:rPr>
        <mc:AlternateContent>
          <mc:Choice Requires="wps">
            <w:drawing>
              <wp:anchor distT="45720" distB="45720" distL="114300" distR="114300" simplePos="0" relativeHeight="251674624" behindDoc="0" locked="0" layoutInCell="1" allowOverlap="1" wp14:anchorId="47F22773" wp14:editId="2FE04D48">
                <wp:simplePos x="0" y="0"/>
                <wp:positionH relativeFrom="column">
                  <wp:posOffset>2636520</wp:posOffset>
                </wp:positionH>
                <wp:positionV relativeFrom="paragraph">
                  <wp:posOffset>3474720</wp:posOffset>
                </wp:positionV>
                <wp:extent cx="2621280" cy="5722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22773" id="_x0000_s1032" type="#_x0000_t202" style="position:absolute;margin-left:207.6pt;margin-top:273.6pt;width:206.4pt;height:45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1552" behindDoc="0" locked="0" layoutInCell="1" allowOverlap="1" wp14:anchorId="4B018937" wp14:editId="14F9D674">
                <wp:simplePos x="0" y="0"/>
                <wp:positionH relativeFrom="column">
                  <wp:posOffset>121921</wp:posOffset>
                </wp:positionH>
                <wp:positionV relativeFrom="paragraph">
                  <wp:posOffset>3474720</wp:posOffset>
                </wp:positionV>
                <wp:extent cx="2453640" cy="5722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5722620"/>
                        </a:xfrm>
                        <a:prstGeom prst="rect">
                          <a:avLst/>
                        </a:prstGeom>
                        <a:noFill/>
                        <a:ln w="9525">
                          <a:noFill/>
                          <a:miter lim="800000"/>
                          <a:headEnd/>
                          <a:tailEnd/>
                        </a:ln>
                      </wps:spPr>
                      <wps:txb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18937" id="_x0000_s1033" type="#_x0000_t202" style="position:absolute;margin-left:9.6pt;margin-top:273.6pt;width:193.2pt;height:45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" filled="f" stroked="f">
                <v:textbox>
                  <w:txbxContent>
                    <w:p w:rsidR="00433912" w:rsidRDefault="00433912" w:rsidP="00433912">
                      <w:r w:rsidRPr="00A71486">
                        <w:t xml:space="preserve">Use calibri font for main text.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Lorem ipsum dolor sit amet, consectetur adipiscing elit. Phasellus mollis felis a justo condimentum, ac fringilla ante finibus. Nam dolor lorem, aliquam sed varius id, convallis sed sapien. Aliquam sollicitudin felis id magna dapibus imperdiet. Fusce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mi, pulvinar et dui vel, tincidunt consequat enim. Sed vitae ipsum sit amet nulla luctus auctor. Nam sit amet rhoncus justo. Curabitur non magna ipsum. </w:t>
                      </w:r>
                    </w:p>
                    <w:p w:rsidR="00433912" w:rsidRPr="007B08A0" w:rsidRDefault="00433912" w:rsidP="00433912">
                      <w:pPr>
                        <w:spacing w:line="300" w:lineRule="atLeast"/>
                        <w:rPr>
                          <w:rFonts w:asciiTheme="minorHAnsi" w:hAnsiTheme="minorHAnsi"/>
                          <w:szCs w:val="21"/>
                          <w:lang w:val="en"/>
                        </w:rPr>
                      </w:pPr>
                      <w:r w:rsidRPr="007B08A0">
                        <w:rPr>
                          <w:rFonts w:asciiTheme="minorHAnsi" w:hAnsiTheme="minorHAnsi"/>
                          <w:szCs w:val="21"/>
                          <w:lang w:val="en"/>
                        </w:rPr>
                        <w:t xml:space="preserve">Nam eu finibus dui. Nunc mattis viverra nisi. Vivamus feugiat aliquam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 dapibus. Donec pulvinar commodo dolor id tristique. Class aptent taciti sociosqu ad litora torquent per conubia nostra, per inceptos himenaeos. Morbi vitae eros vel risus tincidunt vehicula ac eu diam. Curabitur eleifend </w:t>
                      </w:r>
                      <w:proofErr w:type="gramStart"/>
                      <w:r w:rsidRPr="007B08A0">
                        <w:rPr>
                          <w:rFonts w:asciiTheme="minorHAnsi" w:hAnsiTheme="minorHAnsi"/>
                          <w:szCs w:val="21"/>
                          <w:lang w:val="en"/>
                        </w:rPr>
                        <w:t>est</w:t>
                      </w:r>
                      <w:proofErr w:type="gramEnd"/>
                      <w:r w:rsidRPr="007B08A0">
                        <w:rPr>
                          <w:rFonts w:asciiTheme="minorHAnsi" w:hAnsiTheme="minorHAnsi"/>
                          <w:szCs w:val="21"/>
                          <w:lang w:val="en"/>
                        </w:rPr>
                        <w:t xml:space="preserve"> euismod, aliquam turpis in, blandit ligula. </w:t>
                      </w:r>
                    </w:p>
                  </w:txbxContent>
                </v:textbox>
                <w10:wrap type="square"/>
              </v:shape>
            </w:pict>
          </mc:Fallback>
        </mc:AlternateContent>
      </w:r>
      <w:r w:rsidRPr="00433912">
        <w:rPr>
          <w:noProof/>
        </w:rPr>
        <mc:AlternateContent>
          <mc:Choice Requires="wps">
            <w:drawing>
              <wp:anchor distT="45720" distB="45720" distL="114300" distR="114300" simplePos="0" relativeHeight="251670528" behindDoc="0" locked="0" layoutInCell="1" allowOverlap="1" wp14:anchorId="4FA4E0F4" wp14:editId="0356CF0E">
                <wp:simplePos x="0" y="0"/>
                <wp:positionH relativeFrom="column">
                  <wp:posOffset>122555</wp:posOffset>
                </wp:positionH>
                <wp:positionV relativeFrom="paragraph">
                  <wp:posOffset>2994660</wp:posOffset>
                </wp:positionV>
                <wp:extent cx="3595370" cy="4178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17830"/>
                        </a:xfrm>
                        <a:prstGeom prst="rect">
                          <a:avLst/>
                        </a:prstGeom>
                        <a:noFill/>
                        <a:ln w="9525">
                          <a:noFill/>
                          <a:miter lim="800000"/>
                          <a:headEnd/>
                          <a:tailEnd/>
                        </a:ln>
                      </wps:spPr>
                      <wps:txb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E0F4" id="_x0000_s1034" type="#_x0000_t202" style="position:absolute;margin-left:9.65pt;margin-top:235.8pt;width:283.1pt;height:3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" filled="f" stroked="f">
                <v:textbox>
                  <w:txbxContent>
                    <w:p w:rsidR="00433912" w:rsidRPr="00656DD3" w:rsidRDefault="00433912" w:rsidP="00433912">
                      <w:pPr>
                        <w:rPr>
                          <w:rFonts w:ascii="Arial Narrow" w:hAnsi="Arial Narrow"/>
                          <w:b/>
                          <w:color w:val="969893"/>
                          <w:sz w:val="40"/>
                          <w:szCs w:val="36"/>
                        </w:rPr>
                      </w:pPr>
                      <w:r w:rsidRPr="00656DD3">
                        <w:rPr>
                          <w:rFonts w:ascii="Arial Narrow" w:hAnsi="Arial Narrow"/>
                          <w:b/>
                          <w:color w:val="969893"/>
                          <w:sz w:val="40"/>
                          <w:szCs w:val="36"/>
                        </w:rPr>
                        <w:t>Subhead - Use arial narrow bold</w:t>
                      </w:r>
                    </w:p>
                  </w:txbxContent>
                </v:textbox>
                <w10:wrap type="square"/>
              </v:shape>
            </w:pict>
          </mc:Fallback>
        </mc:AlternateContent>
      </w:r>
      <w:r w:rsidR="00484CA4">
        <w:rPr>
          <w:noProof/>
        </w:rPr>
        <w:drawing>
          <wp:anchor distT="0" distB="0" distL="114300" distR="114300" simplePos="0" relativeHeight="251714560" behindDoc="1" locked="0" layoutInCell="1" allowOverlap="1" wp14:anchorId="49F85B91" wp14:editId="57DDA65C">
            <wp:simplePos x="0" y="0"/>
            <wp:positionH relativeFrom="column">
              <wp:posOffset>0</wp:posOffset>
            </wp:positionH>
            <wp:positionV relativeFrom="paragraph">
              <wp:posOffset>0</wp:posOffset>
            </wp:positionV>
            <wp:extent cx="7772400" cy="2590800"/>
            <wp:effectExtent l="0" t="0" r="0" b="0"/>
            <wp:wrapNone/>
            <wp:docPr id="198" name="Picture 198" descr="G:\Brand development and research\Templates\athletic templates\Women's Softball\elements\women's softbal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Brand development and research\Templates\athletic templates\Women's Softball\elements\women's softball 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2400" cy="2590800"/>
                    </a:xfrm>
                    <a:prstGeom prst="rect">
                      <a:avLst/>
                    </a:prstGeom>
                    <a:noFill/>
                    <a:ln>
                      <a:noFill/>
                    </a:ln>
                  </pic:spPr>
                </pic:pic>
              </a:graphicData>
            </a:graphic>
          </wp:anchor>
        </w:drawing>
      </w:r>
      <w:r w:rsidR="00433912">
        <w:rPr>
          <w:noProof/>
        </w:rPr>
        <w:drawing>
          <wp:anchor distT="0" distB="0" distL="114300" distR="114300" simplePos="0" relativeHeight="251663360" behindDoc="1" locked="0" layoutInCell="1" allowOverlap="1" wp14:anchorId="09207D83" wp14:editId="3E7BC9AE">
            <wp:simplePos x="0" y="0"/>
            <wp:positionH relativeFrom="column">
              <wp:posOffset>0</wp:posOffset>
            </wp:positionH>
            <wp:positionV relativeFrom="paragraph">
              <wp:posOffset>8382000</wp:posOffset>
            </wp:positionV>
            <wp:extent cx="7772400" cy="1691640"/>
            <wp:effectExtent l="0" t="0" r="0" b="3810"/>
            <wp:wrapNone/>
            <wp:docPr id="4" name="Picture 4" descr="G:\Brand development and research\Templates\athletic templat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and development and research\Templates\athletic templates\foo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91640"/>
                    </a:xfrm>
                    <a:prstGeom prst="rect">
                      <a:avLst/>
                    </a:prstGeom>
                    <a:noFill/>
                    <a:ln>
                      <a:noFill/>
                    </a:ln>
                  </pic:spPr>
                </pic:pic>
              </a:graphicData>
            </a:graphic>
          </wp:anchor>
        </w:drawing>
      </w:r>
    </w:p>
    <w:sectPr w:rsidR="00C930F5" w:rsidSect="00433912">
      <w:pgSz w:w="12240" w:h="15840" w:code="1"/>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12"/>
    <w:rsid w:val="00012049"/>
    <w:rsid w:val="000347F3"/>
    <w:rsid w:val="00040199"/>
    <w:rsid w:val="00106948"/>
    <w:rsid w:val="004049CD"/>
    <w:rsid w:val="00433912"/>
    <w:rsid w:val="00484CA4"/>
    <w:rsid w:val="004D7B91"/>
    <w:rsid w:val="00582876"/>
    <w:rsid w:val="006707DF"/>
    <w:rsid w:val="00680BD1"/>
    <w:rsid w:val="007E64DB"/>
    <w:rsid w:val="00BE7EF1"/>
    <w:rsid w:val="00C930F5"/>
    <w:rsid w:val="00CA6099"/>
    <w:rsid w:val="00E2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9016-85D5-40D6-9A74-352562D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D02BDC3B</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Jessica L</dc:creator>
  <cp:keywords/>
  <dc:description/>
  <cp:lastModifiedBy>Klemm, Jessica L</cp:lastModifiedBy>
  <cp:revision>3</cp:revision>
  <dcterms:created xsi:type="dcterms:W3CDTF">2017-01-26T18:52:00Z</dcterms:created>
  <dcterms:modified xsi:type="dcterms:W3CDTF">2017-01-30T16:07:00Z</dcterms:modified>
</cp:coreProperties>
</file>