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14" w:rsidRDefault="006B5414" w:rsidP="00F3080D">
      <w:pPr>
        <w:tabs>
          <w:tab w:val="left" w:pos="990"/>
        </w:tabs>
      </w:pPr>
    </w:p>
    <w:p w:rsidR="006B5414" w:rsidRDefault="006B5414" w:rsidP="00F3080D">
      <w:pPr>
        <w:tabs>
          <w:tab w:val="left" w:pos="990"/>
        </w:tabs>
      </w:pPr>
    </w:p>
    <w:p w:rsidR="006B5414" w:rsidRPr="00F3080D" w:rsidRDefault="006B5414" w:rsidP="00F3080D">
      <w:pPr>
        <w:tabs>
          <w:tab w:val="left" w:pos="990"/>
        </w:tabs>
      </w:pPr>
      <w:bookmarkStart w:id="0" w:name="_GoBack"/>
      <w:bookmarkEnd w:id="0"/>
    </w:p>
    <w:sectPr w:rsidR="006B5414" w:rsidRPr="00F308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27" w:rsidRDefault="00A53827" w:rsidP="00F3080D">
      <w:pPr>
        <w:spacing w:after="0" w:line="240" w:lineRule="auto"/>
      </w:pPr>
      <w:r>
        <w:separator/>
      </w:r>
    </w:p>
  </w:endnote>
  <w:endnote w:type="continuationSeparator" w:id="0">
    <w:p w:rsidR="00A53827" w:rsidRDefault="00A53827" w:rsidP="00F3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27" w:rsidRDefault="00A53827" w:rsidP="00F3080D">
      <w:pPr>
        <w:spacing w:after="0" w:line="240" w:lineRule="auto"/>
      </w:pPr>
      <w:r>
        <w:separator/>
      </w:r>
    </w:p>
  </w:footnote>
  <w:footnote w:type="continuationSeparator" w:id="0">
    <w:p w:rsidR="00A53827" w:rsidRDefault="00A53827" w:rsidP="00F3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27" w:rsidRPr="004E0CC0" w:rsidRDefault="006B5414" w:rsidP="00F3080D">
    <w:pPr>
      <w:pStyle w:val="Header"/>
      <w:tabs>
        <w:tab w:val="clear" w:pos="4680"/>
        <w:tab w:val="center" w:pos="4050"/>
        <w:tab w:val="left" w:pos="4500"/>
      </w:tabs>
      <w:rPr>
        <w:rFonts w:ascii="Clarendon Blk BT" w:hAnsi="Clarendon Blk B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0AF18" wp14:editId="5CBA19F0">
              <wp:simplePos x="0" y="0"/>
              <wp:positionH relativeFrom="column">
                <wp:posOffset>3371850</wp:posOffset>
              </wp:positionH>
              <wp:positionV relativeFrom="paragraph">
                <wp:posOffset>142875</wp:posOffset>
              </wp:positionV>
              <wp:extent cx="3238500" cy="8096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3827" w:rsidRDefault="00A53827" w:rsidP="0026030A">
                          <w:pPr>
                            <w:pStyle w:val="Header"/>
                            <w:tabs>
                              <w:tab w:val="clear" w:pos="4680"/>
                              <w:tab w:val="center" w:pos="4050"/>
                              <w:tab w:val="left" w:pos="4500"/>
                            </w:tabs>
                            <w:rPr>
                              <w:rFonts w:ascii="Clarendon Blk BT" w:hAnsi="Clarendon Blk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larendon Blk BT" w:hAnsi="Clarendon Blk BT"/>
                              <w:sz w:val="20"/>
                              <w:szCs w:val="20"/>
                            </w:rPr>
                            <w:t>Office or</w:t>
                          </w:r>
                          <w:r w:rsidRPr="0026030A">
                            <w:rPr>
                              <w:rFonts w:ascii="Clarendon Blk BT" w:hAnsi="Clarendon Blk BT"/>
                              <w:sz w:val="20"/>
                              <w:szCs w:val="20"/>
                            </w:rPr>
                            <w:t xml:space="preserve"> Department of </w:t>
                          </w:r>
                          <w:r>
                            <w:rPr>
                              <w:rFonts w:ascii="Clarendon Blk BT" w:hAnsi="Clarendon Blk BT"/>
                              <w:sz w:val="20"/>
                              <w:szCs w:val="20"/>
                            </w:rPr>
                            <w:t>…</w:t>
                          </w:r>
                        </w:p>
                        <w:p w:rsidR="00A53827" w:rsidRPr="00A53827" w:rsidRDefault="00A53827" w:rsidP="0026030A">
                          <w:pPr>
                            <w:pStyle w:val="Header"/>
                            <w:tabs>
                              <w:tab w:val="clear" w:pos="4680"/>
                              <w:tab w:val="center" w:pos="4050"/>
                              <w:tab w:val="left" w:pos="4500"/>
                            </w:tabs>
                            <w:rPr>
                              <w:rFonts w:ascii="Clarendon Blk BT" w:hAnsi="Clarendon Bl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604 East College A</w:t>
                          </w:r>
                          <w:r w:rsidRPr="0026030A">
                            <w:rPr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nue             </w:t>
                          </w:r>
                          <w:r>
                            <w:rPr>
                              <w:rFonts w:ascii="Clarendon Blk BT" w:hAnsi="Clarendon Blk BT"/>
                              <w:sz w:val="16"/>
                              <w:szCs w:val="16"/>
                            </w:rPr>
                            <w:t xml:space="preserve">T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xxx - xxx -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            </w:t>
                          </w:r>
                        </w:p>
                        <w:p w:rsidR="00A53827" w:rsidRPr="00A53827" w:rsidRDefault="00A53827" w:rsidP="0026030A">
                          <w:pPr>
                            <w:pStyle w:val="Header"/>
                            <w:tabs>
                              <w:tab w:val="clear" w:pos="4680"/>
                              <w:tab w:val="center" w:pos="4050"/>
                              <w:tab w:val="left" w:pos="4500"/>
                            </w:tabs>
                            <w:rPr>
                              <w:rFonts w:ascii="Clarendon Blk BT" w:hAnsi="Clarendon Bl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North Manchester, IN                  </w:t>
                          </w:r>
                          <w:r>
                            <w:rPr>
                              <w:rFonts w:ascii="Clarendon Blk BT" w:hAnsi="Clarendon Blk BT"/>
                              <w:sz w:val="16"/>
                              <w:szCs w:val="16"/>
                            </w:rPr>
                            <w:t xml:space="preserve">F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xxx - xxx -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            </w:t>
                          </w:r>
                        </w:p>
                        <w:p w:rsidR="00A53827" w:rsidRPr="00A53827" w:rsidRDefault="00A53827" w:rsidP="0026030A">
                          <w:pPr>
                            <w:pStyle w:val="Header"/>
                            <w:tabs>
                              <w:tab w:val="clear" w:pos="4680"/>
                              <w:tab w:val="center" w:pos="4050"/>
                              <w:tab w:val="left" w:pos="4500"/>
                            </w:tabs>
                            <w:rPr>
                              <w:rFonts w:ascii="Clarendon Blk BT" w:hAnsi="Clarendon Bl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46962                                              </w:t>
                          </w:r>
                          <w:proofErr w:type="gramStart"/>
                          <w:r>
                            <w:rPr>
                              <w:rFonts w:ascii="Clarendon Blk BT" w:hAnsi="Clarendon Blk BT"/>
                              <w:sz w:val="16"/>
                              <w:szCs w:val="16"/>
                            </w:rPr>
                            <w:t xml:space="preserve">W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www.manchester.edu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5.5pt;margin-top:11.25pt;width:25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" filled="f" stroked="f" strokeweight=".5pt">
              <v:textbox>
                <w:txbxContent>
                  <w:p w:rsidR="00A53827" w:rsidRDefault="00A53827" w:rsidP="0026030A">
                    <w:pPr>
                      <w:pStyle w:val="Header"/>
                      <w:tabs>
                        <w:tab w:val="clear" w:pos="4680"/>
                        <w:tab w:val="center" w:pos="4050"/>
                        <w:tab w:val="left" w:pos="4500"/>
                      </w:tabs>
                      <w:rPr>
                        <w:rFonts w:ascii="Clarendon Blk BT" w:hAnsi="Clarendon Blk BT"/>
                        <w:sz w:val="20"/>
                        <w:szCs w:val="20"/>
                      </w:rPr>
                    </w:pPr>
                    <w:r>
                      <w:rPr>
                        <w:rFonts w:ascii="Clarendon Blk BT" w:hAnsi="Clarendon Blk BT"/>
                        <w:sz w:val="20"/>
                        <w:szCs w:val="20"/>
                      </w:rPr>
                      <w:t>Office or</w:t>
                    </w:r>
                    <w:r w:rsidRPr="0026030A">
                      <w:rPr>
                        <w:rFonts w:ascii="Clarendon Blk BT" w:hAnsi="Clarendon Blk BT"/>
                        <w:sz w:val="20"/>
                        <w:szCs w:val="20"/>
                      </w:rPr>
                      <w:t xml:space="preserve"> Department of </w:t>
                    </w:r>
                    <w:r>
                      <w:rPr>
                        <w:rFonts w:ascii="Clarendon Blk BT" w:hAnsi="Clarendon Blk BT"/>
                        <w:sz w:val="20"/>
                        <w:szCs w:val="20"/>
                      </w:rPr>
                      <w:t>…</w:t>
                    </w:r>
                  </w:p>
                  <w:p w:rsidR="00A53827" w:rsidRPr="00A53827" w:rsidRDefault="00A53827" w:rsidP="0026030A">
                    <w:pPr>
                      <w:pStyle w:val="Header"/>
                      <w:tabs>
                        <w:tab w:val="clear" w:pos="4680"/>
                        <w:tab w:val="center" w:pos="4050"/>
                        <w:tab w:val="left" w:pos="4500"/>
                      </w:tabs>
                      <w:rPr>
                        <w:rFonts w:ascii="Clarendon Blk BT" w:hAnsi="Clarendon Blk BT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604 East College A</w:t>
                    </w:r>
                    <w:r w:rsidRPr="0026030A">
                      <w:rPr>
                        <w:sz w:val="16"/>
                        <w:szCs w:val="16"/>
                      </w:rPr>
                      <w:t>ve</w:t>
                    </w:r>
                    <w:r>
                      <w:rPr>
                        <w:sz w:val="16"/>
                        <w:szCs w:val="16"/>
                      </w:rPr>
                      <w:t xml:space="preserve">nue             </w:t>
                    </w:r>
                    <w:r>
                      <w:rPr>
                        <w:rFonts w:ascii="Clarendon Blk BT" w:hAnsi="Clarendon Blk BT"/>
                        <w:sz w:val="16"/>
                        <w:szCs w:val="16"/>
                      </w:rPr>
                      <w:t xml:space="preserve">T   </w:t>
                    </w:r>
                    <w:r>
                      <w:rPr>
                        <w:sz w:val="16"/>
                        <w:szCs w:val="16"/>
                      </w:rPr>
                      <w:t xml:space="preserve">xxx - xxx -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xxxx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            </w:t>
                    </w:r>
                  </w:p>
                  <w:p w:rsidR="00A53827" w:rsidRPr="00A53827" w:rsidRDefault="00A53827" w:rsidP="0026030A">
                    <w:pPr>
                      <w:pStyle w:val="Header"/>
                      <w:tabs>
                        <w:tab w:val="clear" w:pos="4680"/>
                        <w:tab w:val="center" w:pos="4050"/>
                        <w:tab w:val="left" w:pos="4500"/>
                      </w:tabs>
                      <w:rPr>
                        <w:rFonts w:ascii="Clarendon Blk BT" w:hAnsi="Clarendon Blk BT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North Manchester, IN                  </w:t>
                    </w:r>
                    <w:r>
                      <w:rPr>
                        <w:rFonts w:ascii="Clarendon Blk BT" w:hAnsi="Clarendon Blk BT"/>
                        <w:sz w:val="16"/>
                        <w:szCs w:val="16"/>
                      </w:rPr>
                      <w:t xml:space="preserve">F   </w:t>
                    </w:r>
                    <w:r>
                      <w:rPr>
                        <w:sz w:val="16"/>
                        <w:szCs w:val="16"/>
                      </w:rPr>
                      <w:t xml:space="preserve">xxx - xxx -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xxxx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            </w:t>
                    </w:r>
                  </w:p>
                  <w:p w:rsidR="00A53827" w:rsidRPr="00A53827" w:rsidRDefault="00A53827" w:rsidP="0026030A">
                    <w:pPr>
                      <w:pStyle w:val="Header"/>
                      <w:tabs>
                        <w:tab w:val="clear" w:pos="4680"/>
                        <w:tab w:val="center" w:pos="4050"/>
                        <w:tab w:val="left" w:pos="4500"/>
                      </w:tabs>
                      <w:rPr>
                        <w:rFonts w:ascii="Clarendon Blk BT" w:hAnsi="Clarendon Blk BT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46962                                              </w:t>
                    </w:r>
                    <w:proofErr w:type="gramStart"/>
                    <w:r>
                      <w:rPr>
                        <w:rFonts w:ascii="Clarendon Blk BT" w:hAnsi="Clarendon Blk BT"/>
                        <w:sz w:val="16"/>
                        <w:szCs w:val="16"/>
                      </w:rPr>
                      <w:t xml:space="preserve">W  </w:t>
                    </w:r>
                    <w:r>
                      <w:rPr>
                        <w:sz w:val="16"/>
                        <w:szCs w:val="16"/>
                      </w:rPr>
                      <w:t>www.manchester.edu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2D4C0AF" wp14:editId="56F0C7E0">
          <wp:simplePos x="0" y="0"/>
          <wp:positionH relativeFrom="column">
            <wp:posOffset>-104775</wp:posOffset>
          </wp:positionH>
          <wp:positionV relativeFrom="paragraph">
            <wp:posOffset>171450</wp:posOffset>
          </wp:positionV>
          <wp:extent cx="2266950" cy="549275"/>
          <wp:effectExtent l="0" t="0" r="0" b="3175"/>
          <wp:wrapThrough wrapText="bothSides">
            <wp:wrapPolygon edited="0">
              <wp:start x="0" y="0"/>
              <wp:lineTo x="0" y="20976"/>
              <wp:lineTo x="21418" y="20976"/>
              <wp:lineTo x="21418" y="0"/>
              <wp:lineTo x="0" y="0"/>
            </wp:wrapPolygon>
          </wp:wrapThrough>
          <wp:docPr id="3" name="Picture 3" descr="Z:\Design\Logos\Manchester University logo\UNIVERSITY LOGO - LEFT JUSTIFIED COLOR\University Logo - Raster Images\UNIVERSITY-LOGO-346x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esign\Logos\Manchester University logo\UNIVERSITY LOGO - LEFT JUSTIFIED COLOR\University Logo - Raster Images\UNIVERSITY-LOGO-346x8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827">
      <w:t xml:space="preserve">                                                                   </w:t>
    </w:r>
    <w:r w:rsidR="00A53827">
      <w:rPr>
        <w:rFonts w:ascii="Clarendon Blk BT" w:hAnsi="Clarendon Blk BT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97"/>
    <w:rsid w:val="0026030A"/>
    <w:rsid w:val="004A3149"/>
    <w:rsid w:val="004E0CC0"/>
    <w:rsid w:val="006B5414"/>
    <w:rsid w:val="00A53827"/>
    <w:rsid w:val="00C41097"/>
    <w:rsid w:val="00F3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0D"/>
  </w:style>
  <w:style w:type="paragraph" w:styleId="Footer">
    <w:name w:val="footer"/>
    <w:basedOn w:val="Normal"/>
    <w:link w:val="FooterChar"/>
    <w:uiPriority w:val="99"/>
    <w:unhideWhenUsed/>
    <w:rsid w:val="00F3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0D"/>
  </w:style>
  <w:style w:type="paragraph" w:styleId="BalloonText">
    <w:name w:val="Balloon Text"/>
    <w:basedOn w:val="Normal"/>
    <w:link w:val="BalloonTextChar"/>
    <w:uiPriority w:val="99"/>
    <w:semiHidden/>
    <w:unhideWhenUsed/>
    <w:rsid w:val="00F3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0D"/>
  </w:style>
  <w:style w:type="paragraph" w:styleId="Footer">
    <w:name w:val="footer"/>
    <w:basedOn w:val="Normal"/>
    <w:link w:val="FooterChar"/>
    <w:uiPriority w:val="99"/>
    <w:unhideWhenUsed/>
    <w:rsid w:val="00F3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0D"/>
  </w:style>
  <w:style w:type="paragraph" w:styleId="BalloonText">
    <w:name w:val="Balloon Text"/>
    <w:basedOn w:val="Normal"/>
    <w:link w:val="BalloonTextChar"/>
    <w:uiPriority w:val="99"/>
    <w:semiHidden/>
    <w:unhideWhenUsed/>
    <w:rsid w:val="00F3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D319B1D4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JGarcia2017</dc:creator>
  <cp:lastModifiedBy>JGarcia2017</cp:lastModifiedBy>
  <cp:revision>2</cp:revision>
  <dcterms:created xsi:type="dcterms:W3CDTF">2014-05-20T13:09:00Z</dcterms:created>
  <dcterms:modified xsi:type="dcterms:W3CDTF">2014-05-20T13:57:00Z</dcterms:modified>
</cp:coreProperties>
</file>